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A727D" w14:textId="77777777" w:rsidR="00191EB0" w:rsidRDefault="00191EB0" w:rsidP="00191EB0">
      <w:pPr>
        <w:pStyle w:val="Header"/>
        <w:ind w:left="-142"/>
        <w:rPr>
          <w:szCs w:val="20"/>
        </w:rPr>
      </w:pPr>
    </w:p>
    <w:p w14:paraId="6FF6F5F5" w14:textId="6EED1A27" w:rsidR="00191EB0" w:rsidRDefault="00C67F1A" w:rsidP="00191EB0">
      <w:pPr>
        <w:pStyle w:val="Header"/>
        <w:ind w:left="-142"/>
        <w:rPr>
          <w:szCs w:val="20"/>
        </w:rPr>
      </w:pPr>
      <w:r>
        <w:rPr>
          <w:noProof/>
          <w:szCs w:val="2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6BA972C" wp14:editId="19113D7D">
            <wp:simplePos x="0" y="0"/>
            <wp:positionH relativeFrom="column">
              <wp:posOffset>2628900</wp:posOffset>
            </wp:positionH>
            <wp:positionV relativeFrom="paragraph">
              <wp:posOffset>82550</wp:posOffset>
            </wp:positionV>
            <wp:extent cx="1315720" cy="818515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_CMYK_Silver Award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D8EB8" w14:textId="00022FB6" w:rsidR="00191EB0" w:rsidRDefault="00191EB0" w:rsidP="00191EB0">
      <w:pPr>
        <w:pStyle w:val="Header"/>
        <w:ind w:left="-142"/>
        <w:rPr>
          <w:szCs w:val="20"/>
        </w:rPr>
      </w:pPr>
      <w:r w:rsidRPr="005038A7">
        <w:rPr>
          <w:noProof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CD03C57" wp14:editId="1BA7A5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33193" cy="800100"/>
            <wp:effectExtent l="0" t="0" r="5715" b="0"/>
            <wp:wrapNone/>
            <wp:docPr id="2050" name="Picture 2" descr="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N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93" cy="800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oundrySterling-Book" w:hAnsi="FoundrySterling-Book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E529EE0" wp14:editId="6691B470">
            <wp:simplePos x="0" y="0"/>
            <wp:positionH relativeFrom="column">
              <wp:posOffset>4879340</wp:posOffset>
            </wp:positionH>
            <wp:positionV relativeFrom="paragraph">
              <wp:posOffset>-279400</wp:posOffset>
            </wp:positionV>
            <wp:extent cx="1084286" cy="1037063"/>
            <wp:effectExtent l="19050" t="0" r="1564" b="0"/>
            <wp:wrapNone/>
            <wp:docPr id="1" name="Picture 6" descr="http://www.admissions.ox.ac.uk/downloads/oxonly/ms_office_versions/ox_brand_blue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missions.ox.ac.uk/downloads/oxonly/ms_office_versions/ox_brand_blue_pos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86" cy="103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oundrySterling-Book" w:hAnsi="FoundrySterling-Book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CBA586" wp14:editId="1199B69C">
                <wp:simplePos x="0" y="0"/>
                <wp:positionH relativeFrom="column">
                  <wp:posOffset>-1066800</wp:posOffset>
                </wp:positionH>
                <wp:positionV relativeFrom="page">
                  <wp:posOffset>3474720</wp:posOffset>
                </wp:positionV>
                <wp:extent cx="152400" cy="2286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B0F79" w14:textId="77777777" w:rsidR="0041488A" w:rsidRDefault="0041488A" w:rsidP="00191EB0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BA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4pt;margin-top:273.6pt;width: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" filled="f" stroked="f">
                <v:textbox inset="0,0,0,0">
                  <w:txbxContent>
                    <w:p w14:paraId="79BB0F79" w14:textId="77777777" w:rsidR="0041488A" w:rsidRDefault="0041488A" w:rsidP="00191EB0">
                      <w:r>
                        <w:t>_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B9E240F" w14:textId="4A340432" w:rsidR="00B074DD" w:rsidRDefault="00191EB0" w:rsidP="00191EB0">
      <w:pPr>
        <w:pStyle w:val="Header"/>
        <w:ind w:left="-142"/>
        <w:rPr>
          <w:szCs w:val="20"/>
        </w:rPr>
      </w:pPr>
      <w:r>
        <w:rPr>
          <w:szCs w:val="20"/>
        </w:rPr>
        <w:t xml:space="preserve">                                                                                      </w:t>
      </w:r>
    </w:p>
    <w:p w14:paraId="5FD9EBD4" w14:textId="77777777" w:rsidR="00191EB0" w:rsidRDefault="00191EB0" w:rsidP="00191EB0">
      <w:pPr>
        <w:pStyle w:val="Header"/>
        <w:ind w:left="-142"/>
        <w:rPr>
          <w:szCs w:val="20"/>
        </w:rPr>
      </w:pPr>
    </w:p>
    <w:p w14:paraId="46391E86" w14:textId="77777777" w:rsidR="00191EB0" w:rsidRDefault="00191EB0" w:rsidP="00191EB0">
      <w:pPr>
        <w:pStyle w:val="Header"/>
        <w:ind w:left="-142"/>
        <w:rPr>
          <w:szCs w:val="20"/>
        </w:rPr>
      </w:pPr>
    </w:p>
    <w:p w14:paraId="47149A9B" w14:textId="77777777" w:rsidR="008020CA" w:rsidRPr="00191EB0" w:rsidRDefault="008020CA" w:rsidP="00191EB0">
      <w:pPr>
        <w:pStyle w:val="Header"/>
        <w:ind w:left="-142"/>
        <w:rPr>
          <w:szCs w:val="20"/>
        </w:rPr>
      </w:pPr>
    </w:p>
    <w:p w14:paraId="74AEEC33" w14:textId="77777777" w:rsidR="00C67F1A" w:rsidRDefault="00C67F1A" w:rsidP="00B074DD">
      <w:pPr>
        <w:pStyle w:val="NoSpacing"/>
        <w:jc w:val="center"/>
        <w:rPr>
          <w:rFonts w:ascii="Calibri" w:hAnsi="Calibri"/>
          <w:sz w:val="60"/>
          <w:szCs w:val="60"/>
          <w:lang w:val="en-GB"/>
        </w:rPr>
      </w:pPr>
    </w:p>
    <w:p w14:paraId="6A2259DF" w14:textId="266C1311" w:rsidR="0056039F" w:rsidRPr="005067E7" w:rsidRDefault="009B2816" w:rsidP="00B074DD">
      <w:pPr>
        <w:pStyle w:val="NoSpacing"/>
        <w:jc w:val="center"/>
        <w:rPr>
          <w:rFonts w:cstheme="minorHAnsi"/>
          <w:sz w:val="60"/>
          <w:szCs w:val="60"/>
          <w:lang w:val="en-GB"/>
        </w:rPr>
      </w:pPr>
      <w:r w:rsidRPr="005067E7">
        <w:rPr>
          <w:rFonts w:cstheme="minorHAnsi"/>
          <w:sz w:val="60"/>
          <w:szCs w:val="60"/>
          <w:lang w:val="en-GB"/>
        </w:rPr>
        <w:t xml:space="preserve">NDS </w:t>
      </w:r>
      <w:r w:rsidR="00DD5101" w:rsidRPr="005067E7">
        <w:rPr>
          <w:rFonts w:cstheme="minorHAnsi"/>
          <w:sz w:val="60"/>
          <w:szCs w:val="60"/>
          <w:lang w:val="en-GB"/>
        </w:rPr>
        <w:t>EDI Committee Meeting</w:t>
      </w:r>
    </w:p>
    <w:p w14:paraId="7CDA3EF8" w14:textId="77777777" w:rsidR="00B074DD" w:rsidRPr="005067E7" w:rsidRDefault="00B074DD" w:rsidP="00B074DD">
      <w:pPr>
        <w:pStyle w:val="NoSpacing"/>
        <w:rPr>
          <w:rFonts w:cstheme="minorHAnsi"/>
          <w:sz w:val="24"/>
          <w:szCs w:val="24"/>
          <w:lang w:val="en-GB"/>
        </w:rPr>
      </w:pPr>
    </w:p>
    <w:p w14:paraId="76E84AFE" w14:textId="5442B07D" w:rsidR="0056039F" w:rsidRPr="005067E7" w:rsidRDefault="00325D3F" w:rsidP="009B2816">
      <w:pPr>
        <w:pStyle w:val="NoSpacing"/>
        <w:jc w:val="center"/>
        <w:rPr>
          <w:rFonts w:cstheme="minorHAnsi"/>
          <w:sz w:val="40"/>
          <w:szCs w:val="40"/>
          <w:lang w:val="en-GB"/>
        </w:rPr>
      </w:pPr>
      <w:r w:rsidRPr="005067E7">
        <w:rPr>
          <w:rFonts w:cstheme="minorHAnsi"/>
          <w:sz w:val="40"/>
          <w:szCs w:val="40"/>
          <w:lang w:val="en-GB"/>
        </w:rPr>
        <w:t>Agenda</w:t>
      </w:r>
      <w:r w:rsidR="0056039F" w:rsidRPr="005067E7">
        <w:rPr>
          <w:rFonts w:cstheme="minorHAnsi"/>
          <w:sz w:val="40"/>
          <w:szCs w:val="40"/>
          <w:lang w:val="en-GB"/>
        </w:rPr>
        <w:t xml:space="preserve"> | </w:t>
      </w:r>
      <w:r w:rsidR="005067E7">
        <w:rPr>
          <w:rFonts w:cstheme="minorHAnsi"/>
          <w:sz w:val="40"/>
          <w:szCs w:val="40"/>
          <w:lang w:val="en-GB"/>
        </w:rPr>
        <w:t xml:space="preserve">Tuesday </w:t>
      </w:r>
      <w:r w:rsidR="00BD21FF" w:rsidRPr="005067E7">
        <w:rPr>
          <w:rFonts w:cstheme="minorHAnsi"/>
          <w:sz w:val="40"/>
          <w:szCs w:val="40"/>
          <w:lang w:val="en-GB"/>
        </w:rPr>
        <w:t>8</w:t>
      </w:r>
      <w:r w:rsidR="00BD21FF" w:rsidRPr="005067E7">
        <w:rPr>
          <w:rFonts w:cstheme="minorHAnsi"/>
          <w:sz w:val="40"/>
          <w:szCs w:val="40"/>
          <w:vertAlign w:val="superscript"/>
          <w:lang w:val="en-GB"/>
        </w:rPr>
        <w:t>th</w:t>
      </w:r>
      <w:r w:rsidR="00BD21FF" w:rsidRPr="005067E7">
        <w:rPr>
          <w:rFonts w:cstheme="minorHAnsi"/>
          <w:sz w:val="40"/>
          <w:szCs w:val="40"/>
          <w:lang w:val="en-GB"/>
        </w:rPr>
        <w:t xml:space="preserve"> </w:t>
      </w:r>
      <w:r w:rsidR="005067E7">
        <w:rPr>
          <w:rFonts w:cstheme="minorHAnsi"/>
          <w:sz w:val="40"/>
          <w:szCs w:val="40"/>
          <w:lang w:val="en-GB"/>
        </w:rPr>
        <w:t>November</w:t>
      </w:r>
      <w:r w:rsidR="00BD21FF" w:rsidRPr="005067E7">
        <w:rPr>
          <w:rFonts w:cstheme="minorHAnsi"/>
          <w:sz w:val="40"/>
          <w:szCs w:val="40"/>
          <w:lang w:val="en-GB"/>
        </w:rPr>
        <w:t xml:space="preserve"> </w:t>
      </w:r>
      <w:r w:rsidR="00482251" w:rsidRPr="005067E7">
        <w:rPr>
          <w:rFonts w:cstheme="minorHAnsi"/>
          <w:sz w:val="40"/>
          <w:szCs w:val="40"/>
          <w:lang w:val="en-GB"/>
        </w:rPr>
        <w:t xml:space="preserve">2022 </w:t>
      </w:r>
      <w:r w:rsidR="00BD21FF" w:rsidRPr="005067E7">
        <w:rPr>
          <w:rFonts w:cstheme="minorHAnsi"/>
          <w:sz w:val="40"/>
          <w:szCs w:val="40"/>
          <w:lang w:val="en-GB"/>
        </w:rPr>
        <w:t>1</w:t>
      </w:r>
      <w:r w:rsidR="005067E7">
        <w:rPr>
          <w:rFonts w:cstheme="minorHAnsi"/>
          <w:sz w:val="40"/>
          <w:szCs w:val="40"/>
          <w:lang w:val="en-GB"/>
        </w:rPr>
        <w:t>1</w:t>
      </w:r>
      <w:r w:rsidR="00BD21FF" w:rsidRPr="005067E7">
        <w:rPr>
          <w:rFonts w:cstheme="minorHAnsi"/>
          <w:sz w:val="40"/>
          <w:szCs w:val="40"/>
          <w:lang w:val="en-GB"/>
        </w:rPr>
        <w:t>:00-1</w:t>
      </w:r>
      <w:r w:rsidR="005067E7">
        <w:rPr>
          <w:rFonts w:cstheme="minorHAnsi"/>
          <w:sz w:val="40"/>
          <w:szCs w:val="40"/>
          <w:lang w:val="en-GB"/>
        </w:rPr>
        <w:t>2</w:t>
      </w:r>
      <w:r w:rsidR="00BD21FF" w:rsidRPr="005067E7">
        <w:rPr>
          <w:rFonts w:cstheme="minorHAnsi"/>
          <w:sz w:val="40"/>
          <w:szCs w:val="40"/>
          <w:lang w:val="en-GB"/>
        </w:rPr>
        <w:t>:00</w:t>
      </w:r>
    </w:p>
    <w:p w14:paraId="1BD75681" w14:textId="77777777" w:rsidR="00325D3F" w:rsidRPr="005067E7" w:rsidRDefault="00325D3F" w:rsidP="009B2816">
      <w:pPr>
        <w:pStyle w:val="NoSpacing"/>
        <w:jc w:val="center"/>
        <w:rPr>
          <w:rFonts w:cstheme="minorHAnsi"/>
          <w:sz w:val="40"/>
          <w:szCs w:val="40"/>
          <w:lang w:val="en-GB"/>
        </w:rPr>
      </w:pPr>
    </w:p>
    <w:p w14:paraId="2F1E625D" w14:textId="7FF9B1A8" w:rsidR="00325D3F" w:rsidRPr="005067E7" w:rsidRDefault="00325D3F" w:rsidP="009B2816">
      <w:pPr>
        <w:pStyle w:val="NoSpacing"/>
        <w:jc w:val="center"/>
        <w:rPr>
          <w:rFonts w:cstheme="minorHAnsi"/>
          <w:sz w:val="40"/>
          <w:szCs w:val="40"/>
          <w:lang w:val="en-GB"/>
        </w:rPr>
      </w:pPr>
      <w:r w:rsidRPr="005067E7">
        <w:rPr>
          <w:rFonts w:cstheme="minorHAnsi"/>
          <w:sz w:val="24"/>
          <w:szCs w:val="24"/>
        </w:rPr>
        <w:t xml:space="preserve">Location: </w:t>
      </w:r>
      <w:r w:rsidR="004F45C2" w:rsidRPr="005067E7">
        <w:rPr>
          <w:rFonts w:cstheme="minorHAnsi"/>
          <w:sz w:val="24"/>
          <w:szCs w:val="24"/>
        </w:rPr>
        <w:t>Teams online meeting</w:t>
      </w:r>
    </w:p>
    <w:p w14:paraId="1CC12771" w14:textId="77777777" w:rsidR="009B2816" w:rsidRPr="005067E7" w:rsidRDefault="009B2816" w:rsidP="009B2816">
      <w:pPr>
        <w:pStyle w:val="NoSpacing"/>
        <w:jc w:val="center"/>
        <w:rPr>
          <w:rFonts w:cstheme="minorHAnsi"/>
          <w:lang w:val="en-GB"/>
        </w:rPr>
      </w:pPr>
    </w:p>
    <w:p w14:paraId="62414F04" w14:textId="77777777" w:rsidR="00325D3F" w:rsidRPr="005067E7" w:rsidRDefault="00325D3F" w:rsidP="00325D3F">
      <w:pPr>
        <w:pStyle w:val="NoSpacing"/>
        <w:spacing w:line="360" w:lineRule="auto"/>
        <w:rPr>
          <w:rFonts w:cstheme="minorHAnsi"/>
          <w:sz w:val="28"/>
          <w:szCs w:val="28"/>
          <w:lang w:val="en-GB"/>
        </w:rPr>
      </w:pPr>
    </w:p>
    <w:p w14:paraId="0977C13B" w14:textId="2021FF65" w:rsidR="00D2422D" w:rsidRPr="00D2422D" w:rsidRDefault="00325D3F" w:rsidP="00D2422D">
      <w:pPr>
        <w:pStyle w:val="NoSpacing"/>
        <w:numPr>
          <w:ilvl w:val="0"/>
          <w:numId w:val="40"/>
        </w:numPr>
        <w:spacing w:line="360" w:lineRule="auto"/>
        <w:rPr>
          <w:rFonts w:cstheme="minorHAnsi"/>
          <w:sz w:val="28"/>
          <w:szCs w:val="28"/>
          <w:lang w:val="en-GB"/>
        </w:rPr>
      </w:pPr>
      <w:r w:rsidRPr="005067E7">
        <w:rPr>
          <w:rFonts w:cstheme="minorHAnsi"/>
          <w:sz w:val="28"/>
          <w:szCs w:val="28"/>
          <w:lang w:val="en-GB"/>
        </w:rPr>
        <w:t xml:space="preserve">Welcome </w:t>
      </w:r>
    </w:p>
    <w:p w14:paraId="2B249594" w14:textId="1591D683" w:rsidR="00D2422D" w:rsidRDefault="00D2422D" w:rsidP="009A5611">
      <w:pPr>
        <w:pStyle w:val="NoSpacing"/>
        <w:numPr>
          <w:ilvl w:val="1"/>
          <w:numId w:val="40"/>
        </w:numPr>
        <w:spacing w:line="36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Who will do minutes</w:t>
      </w:r>
      <w:bookmarkStart w:id="0" w:name="_GoBack"/>
      <w:bookmarkEnd w:id="0"/>
    </w:p>
    <w:p w14:paraId="1AFB2B84" w14:textId="534F7ABD" w:rsidR="009A5611" w:rsidRPr="005067E7" w:rsidRDefault="009A5611" w:rsidP="009A5611">
      <w:pPr>
        <w:pStyle w:val="NoSpacing"/>
        <w:numPr>
          <w:ilvl w:val="1"/>
          <w:numId w:val="40"/>
        </w:numPr>
        <w:spacing w:line="36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Welcome Sophia to Committee</w:t>
      </w:r>
    </w:p>
    <w:p w14:paraId="006C6704" w14:textId="38C1C8BB" w:rsidR="00B46B96" w:rsidRPr="005067E7" w:rsidRDefault="7F811AFD" w:rsidP="00B46B96">
      <w:pPr>
        <w:pStyle w:val="NoSpacing"/>
        <w:numPr>
          <w:ilvl w:val="0"/>
          <w:numId w:val="40"/>
        </w:numPr>
        <w:spacing w:line="360" w:lineRule="auto"/>
        <w:rPr>
          <w:rFonts w:cstheme="minorHAnsi"/>
          <w:sz w:val="28"/>
          <w:szCs w:val="28"/>
          <w:lang w:val="en-GB"/>
        </w:rPr>
      </w:pPr>
      <w:r w:rsidRPr="005067E7">
        <w:rPr>
          <w:rFonts w:cstheme="minorHAnsi"/>
          <w:sz w:val="28"/>
          <w:szCs w:val="28"/>
          <w:lang w:val="en-GB"/>
        </w:rPr>
        <w:t>Minutes of last meeting</w:t>
      </w:r>
    </w:p>
    <w:p w14:paraId="2549194E" w14:textId="77777777" w:rsidR="00C215AC" w:rsidRDefault="00612B8B" w:rsidP="00B46B96">
      <w:pPr>
        <w:pStyle w:val="NoSpacing"/>
        <w:numPr>
          <w:ilvl w:val="0"/>
          <w:numId w:val="40"/>
        </w:numPr>
        <w:spacing w:line="360" w:lineRule="auto"/>
        <w:rPr>
          <w:rFonts w:cstheme="minorHAnsi"/>
          <w:sz w:val="28"/>
          <w:szCs w:val="28"/>
          <w:lang w:val="en-GB"/>
        </w:rPr>
      </w:pPr>
      <w:r w:rsidRPr="005067E7">
        <w:rPr>
          <w:rFonts w:cstheme="minorHAnsi"/>
          <w:sz w:val="28"/>
          <w:szCs w:val="28"/>
          <w:lang w:val="en-GB"/>
        </w:rPr>
        <w:t>Updates</w:t>
      </w:r>
      <w:r w:rsidR="00C215AC">
        <w:rPr>
          <w:rFonts w:cstheme="minorHAnsi"/>
          <w:sz w:val="28"/>
          <w:szCs w:val="28"/>
          <w:lang w:val="en-GB"/>
        </w:rPr>
        <w:t>:</w:t>
      </w:r>
    </w:p>
    <w:p w14:paraId="0B426892" w14:textId="77777777" w:rsidR="00C215AC" w:rsidRDefault="00C215AC" w:rsidP="00C215AC">
      <w:pPr>
        <w:pStyle w:val="NoSpacing"/>
        <w:numPr>
          <w:ilvl w:val="1"/>
          <w:numId w:val="40"/>
        </w:numPr>
        <w:spacing w:line="36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N</w:t>
      </w:r>
      <w:r w:rsidR="005067E7">
        <w:rPr>
          <w:rFonts w:cstheme="minorHAnsi"/>
          <w:sz w:val="28"/>
          <w:szCs w:val="28"/>
          <w:lang w:val="en-GB"/>
        </w:rPr>
        <w:t>ew Academic Lead</w:t>
      </w:r>
    </w:p>
    <w:p w14:paraId="7D3E8153" w14:textId="75859FC3" w:rsidR="00612B8B" w:rsidRPr="005067E7" w:rsidRDefault="00C215AC" w:rsidP="00C215AC">
      <w:pPr>
        <w:pStyle w:val="NoSpacing"/>
        <w:numPr>
          <w:ilvl w:val="1"/>
          <w:numId w:val="40"/>
        </w:numPr>
        <w:spacing w:line="36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S</w:t>
      </w:r>
      <w:r w:rsidR="005067E7">
        <w:rPr>
          <w:rFonts w:cstheme="minorHAnsi"/>
          <w:sz w:val="28"/>
          <w:szCs w:val="28"/>
          <w:lang w:val="en-GB"/>
        </w:rPr>
        <w:t>urvey</w:t>
      </w:r>
      <w:r>
        <w:rPr>
          <w:rFonts w:cstheme="minorHAnsi"/>
          <w:sz w:val="28"/>
          <w:szCs w:val="28"/>
          <w:lang w:val="en-GB"/>
        </w:rPr>
        <w:t xml:space="preserve"> – top level insights, communicating results to the department and what we’ve done in the last year</w:t>
      </w:r>
    </w:p>
    <w:p w14:paraId="5F0C9F67" w14:textId="26B78112" w:rsidR="00612B8B" w:rsidRPr="005067E7" w:rsidRDefault="0020372A" w:rsidP="008F2957">
      <w:pPr>
        <w:pStyle w:val="NoSpacing"/>
        <w:numPr>
          <w:ilvl w:val="0"/>
          <w:numId w:val="40"/>
        </w:numPr>
        <w:spacing w:line="360" w:lineRule="auto"/>
        <w:rPr>
          <w:rFonts w:cstheme="minorHAnsi"/>
          <w:sz w:val="28"/>
          <w:szCs w:val="28"/>
          <w:lang w:val="en-GB"/>
        </w:rPr>
      </w:pPr>
      <w:r w:rsidRPr="005067E7">
        <w:rPr>
          <w:rFonts w:cstheme="minorHAnsi"/>
          <w:sz w:val="28"/>
          <w:szCs w:val="28"/>
          <w:lang w:val="en-GB"/>
        </w:rPr>
        <w:t xml:space="preserve">Action </w:t>
      </w:r>
      <w:r w:rsidR="006067D2" w:rsidRPr="005067E7">
        <w:rPr>
          <w:rFonts w:cstheme="minorHAnsi"/>
          <w:sz w:val="28"/>
          <w:szCs w:val="28"/>
          <w:lang w:val="en-GB"/>
        </w:rPr>
        <w:t xml:space="preserve">plan </w:t>
      </w:r>
      <w:r w:rsidR="008F2957">
        <w:rPr>
          <w:rFonts w:cstheme="minorHAnsi"/>
          <w:sz w:val="28"/>
          <w:szCs w:val="28"/>
          <w:lang w:val="en-GB"/>
        </w:rPr>
        <w:t>update following survey results</w:t>
      </w:r>
    </w:p>
    <w:p w14:paraId="3007F4A8" w14:textId="1AA1179E" w:rsidR="00FD42BA" w:rsidRPr="005067E7" w:rsidRDefault="00FD42BA" w:rsidP="00FD42BA">
      <w:pPr>
        <w:pStyle w:val="NoSpacing"/>
        <w:numPr>
          <w:ilvl w:val="0"/>
          <w:numId w:val="40"/>
        </w:numPr>
        <w:spacing w:line="360" w:lineRule="auto"/>
        <w:rPr>
          <w:rFonts w:cstheme="minorHAnsi"/>
          <w:sz w:val="28"/>
          <w:szCs w:val="28"/>
          <w:lang w:val="en-GB"/>
        </w:rPr>
      </w:pPr>
      <w:r w:rsidRPr="005067E7">
        <w:rPr>
          <w:rFonts w:cstheme="minorHAnsi"/>
          <w:sz w:val="28"/>
          <w:szCs w:val="28"/>
          <w:lang w:val="en-GB"/>
        </w:rPr>
        <w:t>AOB</w:t>
      </w:r>
    </w:p>
    <w:sectPr w:rsidR="00FD42BA" w:rsidRPr="005067E7" w:rsidSect="00242FAD">
      <w:pgSz w:w="12240" w:h="15840"/>
      <w:pgMar w:top="851" w:right="1080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0F795" w14:textId="77777777" w:rsidR="00730982" w:rsidRDefault="00730982" w:rsidP="00442C6E">
      <w:pPr>
        <w:spacing w:before="0" w:after="0" w:line="240" w:lineRule="auto"/>
      </w:pPr>
      <w:r>
        <w:separator/>
      </w:r>
    </w:p>
  </w:endnote>
  <w:endnote w:type="continuationSeparator" w:id="0">
    <w:p w14:paraId="476A0382" w14:textId="77777777" w:rsidR="00730982" w:rsidRDefault="00730982" w:rsidP="00442C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undrySterling-Book">
    <w:altName w:val="Courier New"/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91C14" w14:textId="77777777" w:rsidR="00730982" w:rsidRDefault="00730982" w:rsidP="00442C6E">
      <w:pPr>
        <w:spacing w:before="0" w:after="0" w:line="240" w:lineRule="auto"/>
      </w:pPr>
      <w:r>
        <w:separator/>
      </w:r>
    </w:p>
  </w:footnote>
  <w:footnote w:type="continuationSeparator" w:id="0">
    <w:p w14:paraId="056D0D11" w14:textId="77777777" w:rsidR="00730982" w:rsidRDefault="00730982" w:rsidP="00442C6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522D2F"/>
    <w:multiLevelType w:val="hybridMultilevel"/>
    <w:tmpl w:val="9AAE8B60"/>
    <w:lvl w:ilvl="0" w:tplc="84924A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D52004"/>
    <w:multiLevelType w:val="hybridMultilevel"/>
    <w:tmpl w:val="E53CB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B36D23"/>
    <w:multiLevelType w:val="hybridMultilevel"/>
    <w:tmpl w:val="5C0A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855E2F"/>
    <w:multiLevelType w:val="hybridMultilevel"/>
    <w:tmpl w:val="7DA81C64"/>
    <w:lvl w:ilvl="0" w:tplc="978A13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23226"/>
    <w:multiLevelType w:val="hybridMultilevel"/>
    <w:tmpl w:val="0C92B4F6"/>
    <w:lvl w:ilvl="0" w:tplc="DE26F10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44B15"/>
    <w:multiLevelType w:val="hybridMultilevel"/>
    <w:tmpl w:val="7312DE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942F15"/>
    <w:multiLevelType w:val="hybridMultilevel"/>
    <w:tmpl w:val="E42A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21FAE"/>
    <w:multiLevelType w:val="hybridMultilevel"/>
    <w:tmpl w:val="10B44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0509"/>
    <w:multiLevelType w:val="hybridMultilevel"/>
    <w:tmpl w:val="DEE69A22"/>
    <w:lvl w:ilvl="0" w:tplc="0674DC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4105B"/>
    <w:multiLevelType w:val="hybridMultilevel"/>
    <w:tmpl w:val="676C0810"/>
    <w:lvl w:ilvl="0" w:tplc="A038F07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2DE903EE"/>
    <w:multiLevelType w:val="hybridMultilevel"/>
    <w:tmpl w:val="16A63E14"/>
    <w:lvl w:ilvl="0" w:tplc="D23033A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3033410C"/>
    <w:multiLevelType w:val="hybridMultilevel"/>
    <w:tmpl w:val="16E82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5475D"/>
    <w:multiLevelType w:val="hybridMultilevel"/>
    <w:tmpl w:val="2C6C9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71BB4"/>
    <w:multiLevelType w:val="hybridMultilevel"/>
    <w:tmpl w:val="CA98DB4E"/>
    <w:lvl w:ilvl="0" w:tplc="C6A0A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370EE"/>
    <w:multiLevelType w:val="hybridMultilevel"/>
    <w:tmpl w:val="082827C2"/>
    <w:lvl w:ilvl="0" w:tplc="7E52A1BA">
      <w:start w:val="1"/>
      <w:numFmt w:val="bullet"/>
      <w:lvlText w:val="-"/>
      <w:lvlJc w:val="left"/>
      <w:pPr>
        <w:ind w:left="55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0" w15:restartNumberingAfterBreak="0">
    <w:nsid w:val="41F75914"/>
    <w:multiLevelType w:val="hybridMultilevel"/>
    <w:tmpl w:val="2FE60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E4115"/>
    <w:multiLevelType w:val="hybridMultilevel"/>
    <w:tmpl w:val="FDD449F4"/>
    <w:lvl w:ilvl="0" w:tplc="978A13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80088"/>
    <w:multiLevelType w:val="hybridMultilevel"/>
    <w:tmpl w:val="1676FD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3544"/>
    <w:multiLevelType w:val="hybridMultilevel"/>
    <w:tmpl w:val="755472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57555"/>
    <w:multiLevelType w:val="hybridMultilevel"/>
    <w:tmpl w:val="E5966C74"/>
    <w:lvl w:ilvl="0" w:tplc="99329F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1997"/>
    <w:multiLevelType w:val="hybridMultilevel"/>
    <w:tmpl w:val="B8726CBE"/>
    <w:lvl w:ilvl="0" w:tplc="978A13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41399"/>
    <w:multiLevelType w:val="hybridMultilevel"/>
    <w:tmpl w:val="D9C4C5AC"/>
    <w:lvl w:ilvl="0" w:tplc="E7962AD6">
      <w:start w:val="5"/>
      <w:numFmt w:val="bullet"/>
      <w:lvlText w:val="-"/>
      <w:lvlJc w:val="left"/>
      <w:pPr>
        <w:ind w:left="806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7" w15:restartNumberingAfterBreak="0">
    <w:nsid w:val="50353BE8"/>
    <w:multiLevelType w:val="hybridMultilevel"/>
    <w:tmpl w:val="E216F6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70492"/>
    <w:multiLevelType w:val="hybridMultilevel"/>
    <w:tmpl w:val="E28A4708"/>
    <w:lvl w:ilvl="0" w:tplc="BF9A0BF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12FE9"/>
    <w:multiLevelType w:val="hybridMultilevel"/>
    <w:tmpl w:val="516AC4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03C5C"/>
    <w:multiLevelType w:val="hybridMultilevel"/>
    <w:tmpl w:val="45D66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B3AAA"/>
    <w:multiLevelType w:val="hybridMultilevel"/>
    <w:tmpl w:val="4058EB02"/>
    <w:lvl w:ilvl="0" w:tplc="B2CCE4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756B91"/>
    <w:multiLevelType w:val="hybridMultilevel"/>
    <w:tmpl w:val="D3C01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B083D"/>
    <w:multiLevelType w:val="hybridMultilevel"/>
    <w:tmpl w:val="8D28AD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705E4"/>
    <w:multiLevelType w:val="hybridMultilevel"/>
    <w:tmpl w:val="7818C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C136A"/>
    <w:multiLevelType w:val="hybridMultilevel"/>
    <w:tmpl w:val="7286E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21AAE"/>
    <w:multiLevelType w:val="hybridMultilevel"/>
    <w:tmpl w:val="52FC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94103"/>
    <w:multiLevelType w:val="hybridMultilevel"/>
    <w:tmpl w:val="B3EE3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55D63"/>
    <w:multiLevelType w:val="hybridMultilevel"/>
    <w:tmpl w:val="AEE86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755ED"/>
    <w:multiLevelType w:val="hybridMultilevel"/>
    <w:tmpl w:val="31CEF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20"/>
  </w:num>
  <w:num w:numId="8">
    <w:abstractNumId w:val="30"/>
  </w:num>
  <w:num w:numId="9">
    <w:abstractNumId w:val="35"/>
  </w:num>
  <w:num w:numId="10">
    <w:abstractNumId w:val="31"/>
  </w:num>
  <w:num w:numId="11">
    <w:abstractNumId w:val="18"/>
  </w:num>
  <w:num w:numId="12">
    <w:abstractNumId w:val="15"/>
  </w:num>
  <w:num w:numId="13">
    <w:abstractNumId w:val="14"/>
  </w:num>
  <w:num w:numId="14">
    <w:abstractNumId w:val="26"/>
  </w:num>
  <w:num w:numId="15">
    <w:abstractNumId w:val="17"/>
  </w:num>
  <w:num w:numId="16">
    <w:abstractNumId w:val="19"/>
  </w:num>
  <w:num w:numId="17">
    <w:abstractNumId w:val="39"/>
  </w:num>
  <w:num w:numId="18">
    <w:abstractNumId w:val="16"/>
  </w:num>
  <w:num w:numId="19">
    <w:abstractNumId w:val="29"/>
  </w:num>
  <w:num w:numId="20">
    <w:abstractNumId w:val="24"/>
  </w:num>
  <w:num w:numId="21">
    <w:abstractNumId w:val="36"/>
  </w:num>
  <w:num w:numId="22">
    <w:abstractNumId w:val="34"/>
  </w:num>
  <w:num w:numId="23">
    <w:abstractNumId w:val="7"/>
  </w:num>
  <w:num w:numId="24">
    <w:abstractNumId w:val="5"/>
  </w:num>
  <w:num w:numId="25">
    <w:abstractNumId w:val="32"/>
  </w:num>
  <w:num w:numId="26">
    <w:abstractNumId w:val="13"/>
  </w:num>
  <w:num w:numId="27">
    <w:abstractNumId w:val="28"/>
  </w:num>
  <w:num w:numId="28">
    <w:abstractNumId w:val="11"/>
  </w:num>
  <w:num w:numId="29">
    <w:abstractNumId w:val="10"/>
  </w:num>
  <w:num w:numId="30">
    <w:abstractNumId w:val="6"/>
  </w:num>
  <w:num w:numId="31">
    <w:abstractNumId w:val="37"/>
  </w:num>
  <w:num w:numId="32">
    <w:abstractNumId w:val="33"/>
  </w:num>
  <w:num w:numId="33">
    <w:abstractNumId w:val="27"/>
  </w:num>
  <w:num w:numId="34">
    <w:abstractNumId w:val="22"/>
  </w:num>
  <w:num w:numId="35">
    <w:abstractNumId w:val="38"/>
  </w:num>
  <w:num w:numId="36">
    <w:abstractNumId w:val="8"/>
  </w:num>
  <w:num w:numId="37">
    <w:abstractNumId w:val="25"/>
  </w:num>
  <w:num w:numId="38">
    <w:abstractNumId w:val="21"/>
  </w:num>
  <w:num w:numId="39">
    <w:abstractNumId w:val="1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C3"/>
    <w:rsid w:val="000022E3"/>
    <w:rsid w:val="00004B99"/>
    <w:rsid w:val="00013A41"/>
    <w:rsid w:val="00014307"/>
    <w:rsid w:val="0001658A"/>
    <w:rsid w:val="000167D4"/>
    <w:rsid w:val="00016CEE"/>
    <w:rsid w:val="00020017"/>
    <w:rsid w:val="0002511D"/>
    <w:rsid w:val="000255D9"/>
    <w:rsid w:val="00031746"/>
    <w:rsid w:val="00031E87"/>
    <w:rsid w:val="000327E9"/>
    <w:rsid w:val="00036D30"/>
    <w:rsid w:val="000373A7"/>
    <w:rsid w:val="00042117"/>
    <w:rsid w:val="0004475F"/>
    <w:rsid w:val="00044BA5"/>
    <w:rsid w:val="00051DA8"/>
    <w:rsid w:val="00052D05"/>
    <w:rsid w:val="00054CB3"/>
    <w:rsid w:val="00055D95"/>
    <w:rsid w:val="000572BA"/>
    <w:rsid w:val="00060C43"/>
    <w:rsid w:val="00066DCC"/>
    <w:rsid w:val="0007400B"/>
    <w:rsid w:val="000746F6"/>
    <w:rsid w:val="000765D0"/>
    <w:rsid w:val="000904E9"/>
    <w:rsid w:val="0009057F"/>
    <w:rsid w:val="00093DE9"/>
    <w:rsid w:val="00096ECA"/>
    <w:rsid w:val="000A0680"/>
    <w:rsid w:val="000A1250"/>
    <w:rsid w:val="000A50CA"/>
    <w:rsid w:val="000A763A"/>
    <w:rsid w:val="000B637D"/>
    <w:rsid w:val="000C24D6"/>
    <w:rsid w:val="000C61EA"/>
    <w:rsid w:val="000D095B"/>
    <w:rsid w:val="000D1050"/>
    <w:rsid w:val="000D1698"/>
    <w:rsid w:val="000D1D85"/>
    <w:rsid w:val="000D2464"/>
    <w:rsid w:val="000D4BC2"/>
    <w:rsid w:val="000E31D1"/>
    <w:rsid w:val="000E4A16"/>
    <w:rsid w:val="000E74C6"/>
    <w:rsid w:val="000F3995"/>
    <w:rsid w:val="000F592F"/>
    <w:rsid w:val="001025CB"/>
    <w:rsid w:val="001048E8"/>
    <w:rsid w:val="0010639F"/>
    <w:rsid w:val="00110EE3"/>
    <w:rsid w:val="001121BC"/>
    <w:rsid w:val="00112327"/>
    <w:rsid w:val="00115726"/>
    <w:rsid w:val="00123564"/>
    <w:rsid w:val="0012661A"/>
    <w:rsid w:val="00132218"/>
    <w:rsid w:val="00134851"/>
    <w:rsid w:val="0014052E"/>
    <w:rsid w:val="001407E3"/>
    <w:rsid w:val="00140856"/>
    <w:rsid w:val="001410A1"/>
    <w:rsid w:val="001469D3"/>
    <w:rsid w:val="00156518"/>
    <w:rsid w:val="00161B3E"/>
    <w:rsid w:val="00164ACA"/>
    <w:rsid w:val="001657BD"/>
    <w:rsid w:val="00165FBB"/>
    <w:rsid w:val="00173AAB"/>
    <w:rsid w:val="00176F2D"/>
    <w:rsid w:val="001845BE"/>
    <w:rsid w:val="00185CD0"/>
    <w:rsid w:val="001874E9"/>
    <w:rsid w:val="00191564"/>
    <w:rsid w:val="00191EB0"/>
    <w:rsid w:val="001A104B"/>
    <w:rsid w:val="001A3F92"/>
    <w:rsid w:val="001A4F99"/>
    <w:rsid w:val="001A622F"/>
    <w:rsid w:val="001B23F3"/>
    <w:rsid w:val="001B4AC4"/>
    <w:rsid w:val="001B6368"/>
    <w:rsid w:val="001C0296"/>
    <w:rsid w:val="001C0412"/>
    <w:rsid w:val="001C4692"/>
    <w:rsid w:val="001C608D"/>
    <w:rsid w:val="001C673C"/>
    <w:rsid w:val="001C6B4E"/>
    <w:rsid w:val="001C7B12"/>
    <w:rsid w:val="001D00D5"/>
    <w:rsid w:val="001D0BA3"/>
    <w:rsid w:val="001D57E9"/>
    <w:rsid w:val="001E267D"/>
    <w:rsid w:val="001E48FC"/>
    <w:rsid w:val="001F2BD8"/>
    <w:rsid w:val="001F7508"/>
    <w:rsid w:val="002026E4"/>
    <w:rsid w:val="0020372A"/>
    <w:rsid w:val="00205036"/>
    <w:rsid w:val="002071C2"/>
    <w:rsid w:val="0021016D"/>
    <w:rsid w:val="002121E1"/>
    <w:rsid w:val="002128C6"/>
    <w:rsid w:val="00214DA5"/>
    <w:rsid w:val="00215042"/>
    <w:rsid w:val="00215FB1"/>
    <w:rsid w:val="00217A1E"/>
    <w:rsid w:val="00220228"/>
    <w:rsid w:val="00224E8F"/>
    <w:rsid w:val="00235DC5"/>
    <w:rsid w:val="00242FAD"/>
    <w:rsid w:val="00245262"/>
    <w:rsid w:val="00254249"/>
    <w:rsid w:val="00256455"/>
    <w:rsid w:val="00256E58"/>
    <w:rsid w:val="0025764B"/>
    <w:rsid w:val="0026295E"/>
    <w:rsid w:val="002651DB"/>
    <w:rsid w:val="00266528"/>
    <w:rsid w:val="002665AF"/>
    <w:rsid w:val="00273C0F"/>
    <w:rsid w:val="002770DA"/>
    <w:rsid w:val="00280673"/>
    <w:rsid w:val="0028128A"/>
    <w:rsid w:val="00281973"/>
    <w:rsid w:val="002822AD"/>
    <w:rsid w:val="002965EC"/>
    <w:rsid w:val="0029705C"/>
    <w:rsid w:val="002A1579"/>
    <w:rsid w:val="002A2E5B"/>
    <w:rsid w:val="002A4959"/>
    <w:rsid w:val="002A6941"/>
    <w:rsid w:val="002B118D"/>
    <w:rsid w:val="002B683F"/>
    <w:rsid w:val="002C0B42"/>
    <w:rsid w:val="002C6827"/>
    <w:rsid w:val="002C6A4E"/>
    <w:rsid w:val="002D1A18"/>
    <w:rsid w:val="002D369A"/>
    <w:rsid w:val="002E108E"/>
    <w:rsid w:val="002E3719"/>
    <w:rsid w:val="002F2C60"/>
    <w:rsid w:val="002F79DE"/>
    <w:rsid w:val="003015D5"/>
    <w:rsid w:val="00310EBF"/>
    <w:rsid w:val="00311E71"/>
    <w:rsid w:val="00312446"/>
    <w:rsid w:val="00312A8A"/>
    <w:rsid w:val="00312BA8"/>
    <w:rsid w:val="003132E6"/>
    <w:rsid w:val="00313532"/>
    <w:rsid w:val="0031475D"/>
    <w:rsid w:val="00314967"/>
    <w:rsid w:val="00314EC6"/>
    <w:rsid w:val="0032112B"/>
    <w:rsid w:val="00323691"/>
    <w:rsid w:val="00325D3F"/>
    <w:rsid w:val="0033047D"/>
    <w:rsid w:val="00332075"/>
    <w:rsid w:val="003355C3"/>
    <w:rsid w:val="00335EFF"/>
    <w:rsid w:val="0033696A"/>
    <w:rsid w:val="00342FCA"/>
    <w:rsid w:val="00343B90"/>
    <w:rsid w:val="00355040"/>
    <w:rsid w:val="0035639A"/>
    <w:rsid w:val="00363B5C"/>
    <w:rsid w:val="00363DAE"/>
    <w:rsid w:val="00372044"/>
    <w:rsid w:val="00380EC5"/>
    <w:rsid w:val="0038377D"/>
    <w:rsid w:val="00385354"/>
    <w:rsid w:val="00392882"/>
    <w:rsid w:val="00392F0F"/>
    <w:rsid w:val="00394D4F"/>
    <w:rsid w:val="003972D8"/>
    <w:rsid w:val="0039731E"/>
    <w:rsid w:val="00397E66"/>
    <w:rsid w:val="003C29C3"/>
    <w:rsid w:val="003C4FBE"/>
    <w:rsid w:val="003D527B"/>
    <w:rsid w:val="003D70BA"/>
    <w:rsid w:val="003D7736"/>
    <w:rsid w:val="003D78AA"/>
    <w:rsid w:val="003D7C40"/>
    <w:rsid w:val="003E2831"/>
    <w:rsid w:val="003E5A6F"/>
    <w:rsid w:val="003F0C14"/>
    <w:rsid w:val="003F3D91"/>
    <w:rsid w:val="003F63E1"/>
    <w:rsid w:val="003F78EE"/>
    <w:rsid w:val="003F7E7B"/>
    <w:rsid w:val="00405F49"/>
    <w:rsid w:val="004061A1"/>
    <w:rsid w:val="00407CCE"/>
    <w:rsid w:val="00412310"/>
    <w:rsid w:val="00412944"/>
    <w:rsid w:val="00413A6B"/>
    <w:rsid w:val="0041488A"/>
    <w:rsid w:val="00417BF6"/>
    <w:rsid w:val="004229ED"/>
    <w:rsid w:val="004257EC"/>
    <w:rsid w:val="0042689F"/>
    <w:rsid w:val="00426FC6"/>
    <w:rsid w:val="004301E3"/>
    <w:rsid w:val="00431CD9"/>
    <w:rsid w:val="00433C6C"/>
    <w:rsid w:val="00436057"/>
    <w:rsid w:val="00436B4A"/>
    <w:rsid w:val="00440B4B"/>
    <w:rsid w:val="00441CA2"/>
    <w:rsid w:val="00442C6E"/>
    <w:rsid w:val="00442F87"/>
    <w:rsid w:val="004452CF"/>
    <w:rsid w:val="004460EF"/>
    <w:rsid w:val="004474B6"/>
    <w:rsid w:val="0044787D"/>
    <w:rsid w:val="00450943"/>
    <w:rsid w:val="00454135"/>
    <w:rsid w:val="0046169D"/>
    <w:rsid w:val="00461DE5"/>
    <w:rsid w:val="00462A97"/>
    <w:rsid w:val="00464394"/>
    <w:rsid w:val="00465384"/>
    <w:rsid w:val="00465C87"/>
    <w:rsid w:val="00470DAE"/>
    <w:rsid w:val="00471A22"/>
    <w:rsid w:val="00482251"/>
    <w:rsid w:val="0048375C"/>
    <w:rsid w:val="00495EA7"/>
    <w:rsid w:val="0049650E"/>
    <w:rsid w:val="00497274"/>
    <w:rsid w:val="004A47E7"/>
    <w:rsid w:val="004B3106"/>
    <w:rsid w:val="004B5C2E"/>
    <w:rsid w:val="004C0B4C"/>
    <w:rsid w:val="004D24E7"/>
    <w:rsid w:val="004D596E"/>
    <w:rsid w:val="004F12C5"/>
    <w:rsid w:val="004F32E0"/>
    <w:rsid w:val="004F45C2"/>
    <w:rsid w:val="004F4EDC"/>
    <w:rsid w:val="004F682E"/>
    <w:rsid w:val="00501416"/>
    <w:rsid w:val="005022FC"/>
    <w:rsid w:val="005042A0"/>
    <w:rsid w:val="005067E7"/>
    <w:rsid w:val="00507FE5"/>
    <w:rsid w:val="00510B4A"/>
    <w:rsid w:val="00512FD7"/>
    <w:rsid w:val="00516CE2"/>
    <w:rsid w:val="00516D21"/>
    <w:rsid w:val="00517025"/>
    <w:rsid w:val="00520B12"/>
    <w:rsid w:val="005214DE"/>
    <w:rsid w:val="005229E2"/>
    <w:rsid w:val="00525BA1"/>
    <w:rsid w:val="005268B0"/>
    <w:rsid w:val="005341C2"/>
    <w:rsid w:val="005349CF"/>
    <w:rsid w:val="00535372"/>
    <w:rsid w:val="005420A0"/>
    <w:rsid w:val="005420BF"/>
    <w:rsid w:val="005448CC"/>
    <w:rsid w:val="00546F7E"/>
    <w:rsid w:val="00554815"/>
    <w:rsid w:val="00554DB4"/>
    <w:rsid w:val="005561FB"/>
    <w:rsid w:val="005563CD"/>
    <w:rsid w:val="005565A0"/>
    <w:rsid w:val="0056039F"/>
    <w:rsid w:val="0056364A"/>
    <w:rsid w:val="00564117"/>
    <w:rsid w:val="00565821"/>
    <w:rsid w:val="00575594"/>
    <w:rsid w:val="00576E05"/>
    <w:rsid w:val="00577BC1"/>
    <w:rsid w:val="00585298"/>
    <w:rsid w:val="00585D42"/>
    <w:rsid w:val="00590724"/>
    <w:rsid w:val="005979B6"/>
    <w:rsid w:val="005A0B65"/>
    <w:rsid w:val="005A17F3"/>
    <w:rsid w:val="005A3F37"/>
    <w:rsid w:val="005A6F91"/>
    <w:rsid w:val="005B0D7F"/>
    <w:rsid w:val="005B5FC8"/>
    <w:rsid w:val="005C02E3"/>
    <w:rsid w:val="005C1E00"/>
    <w:rsid w:val="005C3104"/>
    <w:rsid w:val="005C323E"/>
    <w:rsid w:val="005C56A4"/>
    <w:rsid w:val="005D3168"/>
    <w:rsid w:val="005D4474"/>
    <w:rsid w:val="005E47AD"/>
    <w:rsid w:val="005F7719"/>
    <w:rsid w:val="00601811"/>
    <w:rsid w:val="006067D2"/>
    <w:rsid w:val="00612B8B"/>
    <w:rsid w:val="00613C7D"/>
    <w:rsid w:val="00613FBA"/>
    <w:rsid w:val="00620ECD"/>
    <w:rsid w:val="0062378A"/>
    <w:rsid w:val="00626EC5"/>
    <w:rsid w:val="00631EA8"/>
    <w:rsid w:val="00641B98"/>
    <w:rsid w:val="00647CE5"/>
    <w:rsid w:val="00651A90"/>
    <w:rsid w:val="00652BF2"/>
    <w:rsid w:val="00652C3D"/>
    <w:rsid w:val="00656459"/>
    <w:rsid w:val="00656ECE"/>
    <w:rsid w:val="006621B2"/>
    <w:rsid w:val="00667297"/>
    <w:rsid w:val="0067239A"/>
    <w:rsid w:val="006730EA"/>
    <w:rsid w:val="006754BE"/>
    <w:rsid w:val="00675BFF"/>
    <w:rsid w:val="006764AC"/>
    <w:rsid w:val="00681007"/>
    <w:rsid w:val="006826A0"/>
    <w:rsid w:val="00685B81"/>
    <w:rsid w:val="00687992"/>
    <w:rsid w:val="006A3334"/>
    <w:rsid w:val="006A4852"/>
    <w:rsid w:val="006B1552"/>
    <w:rsid w:val="006B19FB"/>
    <w:rsid w:val="006B4D1C"/>
    <w:rsid w:val="006C2D06"/>
    <w:rsid w:val="006C61AD"/>
    <w:rsid w:val="006D1339"/>
    <w:rsid w:val="006D28E2"/>
    <w:rsid w:val="006D7280"/>
    <w:rsid w:val="006D7BA8"/>
    <w:rsid w:val="006E12F8"/>
    <w:rsid w:val="006E4887"/>
    <w:rsid w:val="006E7655"/>
    <w:rsid w:val="006F3B7B"/>
    <w:rsid w:val="006F55AC"/>
    <w:rsid w:val="007020CB"/>
    <w:rsid w:val="00706517"/>
    <w:rsid w:val="00716C2C"/>
    <w:rsid w:val="00717E9E"/>
    <w:rsid w:val="00723FBE"/>
    <w:rsid w:val="007307A0"/>
    <w:rsid w:val="00730982"/>
    <w:rsid w:val="007318D3"/>
    <w:rsid w:val="00733817"/>
    <w:rsid w:val="0074009E"/>
    <w:rsid w:val="00742015"/>
    <w:rsid w:val="00742994"/>
    <w:rsid w:val="00750492"/>
    <w:rsid w:val="00751AB7"/>
    <w:rsid w:val="00752538"/>
    <w:rsid w:val="0075270A"/>
    <w:rsid w:val="00752FC2"/>
    <w:rsid w:val="00755D77"/>
    <w:rsid w:val="00760780"/>
    <w:rsid w:val="0076317D"/>
    <w:rsid w:val="0076474A"/>
    <w:rsid w:val="0076534F"/>
    <w:rsid w:val="00765E85"/>
    <w:rsid w:val="0077008B"/>
    <w:rsid w:val="00772ACA"/>
    <w:rsid w:val="0077444C"/>
    <w:rsid w:val="007770F7"/>
    <w:rsid w:val="00781568"/>
    <w:rsid w:val="0078737B"/>
    <w:rsid w:val="007877BC"/>
    <w:rsid w:val="00794C0D"/>
    <w:rsid w:val="007969C2"/>
    <w:rsid w:val="007A02FE"/>
    <w:rsid w:val="007A2CE9"/>
    <w:rsid w:val="007A4805"/>
    <w:rsid w:val="007A601E"/>
    <w:rsid w:val="007A6AF0"/>
    <w:rsid w:val="007B152A"/>
    <w:rsid w:val="007B356B"/>
    <w:rsid w:val="007B59C7"/>
    <w:rsid w:val="007B60F6"/>
    <w:rsid w:val="007C282C"/>
    <w:rsid w:val="007C6055"/>
    <w:rsid w:val="007C645B"/>
    <w:rsid w:val="007D0AA9"/>
    <w:rsid w:val="007D5DF3"/>
    <w:rsid w:val="007D7505"/>
    <w:rsid w:val="007E0228"/>
    <w:rsid w:val="007E09B9"/>
    <w:rsid w:val="007E3A6B"/>
    <w:rsid w:val="007E7D74"/>
    <w:rsid w:val="007F16F5"/>
    <w:rsid w:val="007F1EDD"/>
    <w:rsid w:val="007F2FAD"/>
    <w:rsid w:val="007F331C"/>
    <w:rsid w:val="007F71FC"/>
    <w:rsid w:val="008020CA"/>
    <w:rsid w:val="00803705"/>
    <w:rsid w:val="008049D1"/>
    <w:rsid w:val="00804A48"/>
    <w:rsid w:val="008057CA"/>
    <w:rsid w:val="00807454"/>
    <w:rsid w:val="0081033B"/>
    <w:rsid w:val="00812BA7"/>
    <w:rsid w:val="00812E98"/>
    <w:rsid w:val="00824EB9"/>
    <w:rsid w:val="00825468"/>
    <w:rsid w:val="008318A7"/>
    <w:rsid w:val="00836038"/>
    <w:rsid w:val="008413C2"/>
    <w:rsid w:val="00850408"/>
    <w:rsid w:val="0085124D"/>
    <w:rsid w:val="00853F02"/>
    <w:rsid w:val="008572CC"/>
    <w:rsid w:val="0085752C"/>
    <w:rsid w:val="0087138C"/>
    <w:rsid w:val="00874CA9"/>
    <w:rsid w:val="00874F28"/>
    <w:rsid w:val="00875375"/>
    <w:rsid w:val="00880436"/>
    <w:rsid w:val="00881CF4"/>
    <w:rsid w:val="0088510B"/>
    <w:rsid w:val="008870C1"/>
    <w:rsid w:val="00894292"/>
    <w:rsid w:val="00895748"/>
    <w:rsid w:val="008A3A6A"/>
    <w:rsid w:val="008A6509"/>
    <w:rsid w:val="008B57ED"/>
    <w:rsid w:val="008C1531"/>
    <w:rsid w:val="008C2465"/>
    <w:rsid w:val="008C448F"/>
    <w:rsid w:val="008C4564"/>
    <w:rsid w:val="008C5500"/>
    <w:rsid w:val="008C5D87"/>
    <w:rsid w:val="008C6271"/>
    <w:rsid w:val="008C6E5B"/>
    <w:rsid w:val="008C74BE"/>
    <w:rsid w:val="008D0247"/>
    <w:rsid w:val="008D131C"/>
    <w:rsid w:val="008D5989"/>
    <w:rsid w:val="008E51AE"/>
    <w:rsid w:val="008E58FD"/>
    <w:rsid w:val="008F176D"/>
    <w:rsid w:val="008F2957"/>
    <w:rsid w:val="008F7CF1"/>
    <w:rsid w:val="00904BDF"/>
    <w:rsid w:val="00907949"/>
    <w:rsid w:val="00913DC4"/>
    <w:rsid w:val="00921BCB"/>
    <w:rsid w:val="00922F85"/>
    <w:rsid w:val="009246E5"/>
    <w:rsid w:val="0092620F"/>
    <w:rsid w:val="00930369"/>
    <w:rsid w:val="00933DDE"/>
    <w:rsid w:val="00933E73"/>
    <w:rsid w:val="009447CE"/>
    <w:rsid w:val="0094620E"/>
    <w:rsid w:val="0094678E"/>
    <w:rsid w:val="00946EAE"/>
    <w:rsid w:val="009472FF"/>
    <w:rsid w:val="00953CA6"/>
    <w:rsid w:val="009545D9"/>
    <w:rsid w:val="009563F6"/>
    <w:rsid w:val="009572DC"/>
    <w:rsid w:val="00957DC0"/>
    <w:rsid w:val="00957F2E"/>
    <w:rsid w:val="00965EE0"/>
    <w:rsid w:val="0096691F"/>
    <w:rsid w:val="009713D7"/>
    <w:rsid w:val="00990BAA"/>
    <w:rsid w:val="00992C19"/>
    <w:rsid w:val="00997718"/>
    <w:rsid w:val="009A22E9"/>
    <w:rsid w:val="009A3491"/>
    <w:rsid w:val="009A350B"/>
    <w:rsid w:val="009A5611"/>
    <w:rsid w:val="009B2816"/>
    <w:rsid w:val="009B3C26"/>
    <w:rsid w:val="009B7EAA"/>
    <w:rsid w:val="009C3531"/>
    <w:rsid w:val="009C5E06"/>
    <w:rsid w:val="009C63B9"/>
    <w:rsid w:val="009D127C"/>
    <w:rsid w:val="009D5E48"/>
    <w:rsid w:val="009D7A35"/>
    <w:rsid w:val="009E03D7"/>
    <w:rsid w:val="009E0C2A"/>
    <w:rsid w:val="009E41FF"/>
    <w:rsid w:val="009E73D5"/>
    <w:rsid w:val="009F7274"/>
    <w:rsid w:val="00A028E8"/>
    <w:rsid w:val="00A0718F"/>
    <w:rsid w:val="00A10184"/>
    <w:rsid w:val="00A12068"/>
    <w:rsid w:val="00A216CD"/>
    <w:rsid w:val="00A24206"/>
    <w:rsid w:val="00A30324"/>
    <w:rsid w:val="00A32E72"/>
    <w:rsid w:val="00A36C40"/>
    <w:rsid w:val="00A40C12"/>
    <w:rsid w:val="00A508D5"/>
    <w:rsid w:val="00A5344D"/>
    <w:rsid w:val="00A60A9B"/>
    <w:rsid w:val="00A622AA"/>
    <w:rsid w:val="00A663C2"/>
    <w:rsid w:val="00A670DE"/>
    <w:rsid w:val="00A70E7A"/>
    <w:rsid w:val="00A75099"/>
    <w:rsid w:val="00A7760F"/>
    <w:rsid w:val="00A80430"/>
    <w:rsid w:val="00A85066"/>
    <w:rsid w:val="00A904C4"/>
    <w:rsid w:val="00A916ED"/>
    <w:rsid w:val="00A96AF6"/>
    <w:rsid w:val="00AA01BC"/>
    <w:rsid w:val="00AA17D7"/>
    <w:rsid w:val="00AA20E9"/>
    <w:rsid w:val="00AA3AD9"/>
    <w:rsid w:val="00AA4583"/>
    <w:rsid w:val="00AA4667"/>
    <w:rsid w:val="00AC1F75"/>
    <w:rsid w:val="00AC4868"/>
    <w:rsid w:val="00AC4EDB"/>
    <w:rsid w:val="00AC5BDB"/>
    <w:rsid w:val="00AC6642"/>
    <w:rsid w:val="00AD100D"/>
    <w:rsid w:val="00AD5BDC"/>
    <w:rsid w:val="00AD5E7C"/>
    <w:rsid w:val="00AD665D"/>
    <w:rsid w:val="00AE25E9"/>
    <w:rsid w:val="00AE3868"/>
    <w:rsid w:val="00AE5FBB"/>
    <w:rsid w:val="00AF6CCC"/>
    <w:rsid w:val="00B04315"/>
    <w:rsid w:val="00B04384"/>
    <w:rsid w:val="00B065A1"/>
    <w:rsid w:val="00B074DD"/>
    <w:rsid w:val="00B1229F"/>
    <w:rsid w:val="00B1468F"/>
    <w:rsid w:val="00B1758F"/>
    <w:rsid w:val="00B17E54"/>
    <w:rsid w:val="00B200DA"/>
    <w:rsid w:val="00B221C4"/>
    <w:rsid w:val="00B253EB"/>
    <w:rsid w:val="00B25527"/>
    <w:rsid w:val="00B32F7E"/>
    <w:rsid w:val="00B3356D"/>
    <w:rsid w:val="00B35454"/>
    <w:rsid w:val="00B354A7"/>
    <w:rsid w:val="00B376BF"/>
    <w:rsid w:val="00B42899"/>
    <w:rsid w:val="00B46B96"/>
    <w:rsid w:val="00B46BA6"/>
    <w:rsid w:val="00B5024D"/>
    <w:rsid w:val="00B51A6C"/>
    <w:rsid w:val="00B56E91"/>
    <w:rsid w:val="00B57BF3"/>
    <w:rsid w:val="00B57EDB"/>
    <w:rsid w:val="00B71B05"/>
    <w:rsid w:val="00B7298F"/>
    <w:rsid w:val="00B76DA6"/>
    <w:rsid w:val="00B81EA7"/>
    <w:rsid w:val="00B8367A"/>
    <w:rsid w:val="00B863CC"/>
    <w:rsid w:val="00B87C72"/>
    <w:rsid w:val="00B9014C"/>
    <w:rsid w:val="00B961EC"/>
    <w:rsid w:val="00BA0E6D"/>
    <w:rsid w:val="00BA2E7C"/>
    <w:rsid w:val="00BA7ECF"/>
    <w:rsid w:val="00BB7FBE"/>
    <w:rsid w:val="00BC1AD4"/>
    <w:rsid w:val="00BC4989"/>
    <w:rsid w:val="00BD14AB"/>
    <w:rsid w:val="00BD21FF"/>
    <w:rsid w:val="00BD3162"/>
    <w:rsid w:val="00BD663F"/>
    <w:rsid w:val="00BD6CC6"/>
    <w:rsid w:val="00BE035E"/>
    <w:rsid w:val="00BE3E95"/>
    <w:rsid w:val="00BF2483"/>
    <w:rsid w:val="00BF40C1"/>
    <w:rsid w:val="00BF6619"/>
    <w:rsid w:val="00BF6990"/>
    <w:rsid w:val="00C041DB"/>
    <w:rsid w:val="00C07B90"/>
    <w:rsid w:val="00C11A88"/>
    <w:rsid w:val="00C12F34"/>
    <w:rsid w:val="00C1508A"/>
    <w:rsid w:val="00C16D3E"/>
    <w:rsid w:val="00C215AC"/>
    <w:rsid w:val="00C22DF7"/>
    <w:rsid w:val="00C250D4"/>
    <w:rsid w:val="00C272E1"/>
    <w:rsid w:val="00C275EC"/>
    <w:rsid w:val="00C27A35"/>
    <w:rsid w:val="00C36AC3"/>
    <w:rsid w:val="00C3766A"/>
    <w:rsid w:val="00C47358"/>
    <w:rsid w:val="00C53D8F"/>
    <w:rsid w:val="00C61532"/>
    <w:rsid w:val="00C62819"/>
    <w:rsid w:val="00C63054"/>
    <w:rsid w:val="00C67F1A"/>
    <w:rsid w:val="00C768C3"/>
    <w:rsid w:val="00C769F7"/>
    <w:rsid w:val="00C76DA3"/>
    <w:rsid w:val="00C77656"/>
    <w:rsid w:val="00C77BBB"/>
    <w:rsid w:val="00C81E0E"/>
    <w:rsid w:val="00C84421"/>
    <w:rsid w:val="00C9304F"/>
    <w:rsid w:val="00C95691"/>
    <w:rsid w:val="00CA1364"/>
    <w:rsid w:val="00CA2A82"/>
    <w:rsid w:val="00CA503E"/>
    <w:rsid w:val="00CC0A45"/>
    <w:rsid w:val="00CC619B"/>
    <w:rsid w:val="00CC789F"/>
    <w:rsid w:val="00CD36C3"/>
    <w:rsid w:val="00CD440E"/>
    <w:rsid w:val="00CD5B62"/>
    <w:rsid w:val="00CD635A"/>
    <w:rsid w:val="00CE6508"/>
    <w:rsid w:val="00CF17DA"/>
    <w:rsid w:val="00CF2452"/>
    <w:rsid w:val="00CF5E27"/>
    <w:rsid w:val="00D02778"/>
    <w:rsid w:val="00D0373F"/>
    <w:rsid w:val="00D03DC5"/>
    <w:rsid w:val="00D0561B"/>
    <w:rsid w:val="00D061D0"/>
    <w:rsid w:val="00D07F69"/>
    <w:rsid w:val="00D135B1"/>
    <w:rsid w:val="00D15247"/>
    <w:rsid w:val="00D15EF2"/>
    <w:rsid w:val="00D17DDE"/>
    <w:rsid w:val="00D2203F"/>
    <w:rsid w:val="00D2422D"/>
    <w:rsid w:val="00D2452B"/>
    <w:rsid w:val="00D268A5"/>
    <w:rsid w:val="00D274EE"/>
    <w:rsid w:val="00D30A16"/>
    <w:rsid w:val="00D31143"/>
    <w:rsid w:val="00D36A5B"/>
    <w:rsid w:val="00D41370"/>
    <w:rsid w:val="00D4380A"/>
    <w:rsid w:val="00D46611"/>
    <w:rsid w:val="00D517FA"/>
    <w:rsid w:val="00D5391A"/>
    <w:rsid w:val="00D55CBA"/>
    <w:rsid w:val="00D56810"/>
    <w:rsid w:val="00D63084"/>
    <w:rsid w:val="00D63D85"/>
    <w:rsid w:val="00D642BE"/>
    <w:rsid w:val="00D74AC9"/>
    <w:rsid w:val="00D75094"/>
    <w:rsid w:val="00D75FCC"/>
    <w:rsid w:val="00D8542D"/>
    <w:rsid w:val="00D868B9"/>
    <w:rsid w:val="00D93F7F"/>
    <w:rsid w:val="00D9456E"/>
    <w:rsid w:val="00D96518"/>
    <w:rsid w:val="00D9651D"/>
    <w:rsid w:val="00DA09C7"/>
    <w:rsid w:val="00DA38F8"/>
    <w:rsid w:val="00DA571E"/>
    <w:rsid w:val="00DA5A44"/>
    <w:rsid w:val="00DA6602"/>
    <w:rsid w:val="00DB262A"/>
    <w:rsid w:val="00DC1DB2"/>
    <w:rsid w:val="00DC5921"/>
    <w:rsid w:val="00DD25A3"/>
    <w:rsid w:val="00DD2E64"/>
    <w:rsid w:val="00DD5101"/>
    <w:rsid w:val="00DD603F"/>
    <w:rsid w:val="00DD7257"/>
    <w:rsid w:val="00DE6849"/>
    <w:rsid w:val="00DE75E5"/>
    <w:rsid w:val="00DF143A"/>
    <w:rsid w:val="00DF6321"/>
    <w:rsid w:val="00E00225"/>
    <w:rsid w:val="00E01415"/>
    <w:rsid w:val="00E10153"/>
    <w:rsid w:val="00E13298"/>
    <w:rsid w:val="00E15413"/>
    <w:rsid w:val="00E17611"/>
    <w:rsid w:val="00E22119"/>
    <w:rsid w:val="00E258C4"/>
    <w:rsid w:val="00E26871"/>
    <w:rsid w:val="00E33878"/>
    <w:rsid w:val="00E33AF7"/>
    <w:rsid w:val="00E364B9"/>
    <w:rsid w:val="00E402FA"/>
    <w:rsid w:val="00E43463"/>
    <w:rsid w:val="00E45C2A"/>
    <w:rsid w:val="00E46769"/>
    <w:rsid w:val="00E56ADE"/>
    <w:rsid w:val="00E57F8A"/>
    <w:rsid w:val="00E6029E"/>
    <w:rsid w:val="00E64C59"/>
    <w:rsid w:val="00E7019C"/>
    <w:rsid w:val="00E7243F"/>
    <w:rsid w:val="00E72AAE"/>
    <w:rsid w:val="00E80B75"/>
    <w:rsid w:val="00E84831"/>
    <w:rsid w:val="00E908F7"/>
    <w:rsid w:val="00E90CBB"/>
    <w:rsid w:val="00E91194"/>
    <w:rsid w:val="00E97EB9"/>
    <w:rsid w:val="00EA7638"/>
    <w:rsid w:val="00EB6403"/>
    <w:rsid w:val="00EC2565"/>
    <w:rsid w:val="00EC323A"/>
    <w:rsid w:val="00EC5380"/>
    <w:rsid w:val="00EC61B8"/>
    <w:rsid w:val="00EC66D7"/>
    <w:rsid w:val="00EC73E7"/>
    <w:rsid w:val="00EC7DEB"/>
    <w:rsid w:val="00ED74D5"/>
    <w:rsid w:val="00EE0213"/>
    <w:rsid w:val="00EE3EFA"/>
    <w:rsid w:val="00EE6501"/>
    <w:rsid w:val="00EE67F1"/>
    <w:rsid w:val="00EF021B"/>
    <w:rsid w:val="00EF25AE"/>
    <w:rsid w:val="00EF512B"/>
    <w:rsid w:val="00F000BF"/>
    <w:rsid w:val="00F034F1"/>
    <w:rsid w:val="00F037FD"/>
    <w:rsid w:val="00F03CD8"/>
    <w:rsid w:val="00F06554"/>
    <w:rsid w:val="00F145E0"/>
    <w:rsid w:val="00F17039"/>
    <w:rsid w:val="00F17BC8"/>
    <w:rsid w:val="00F201FD"/>
    <w:rsid w:val="00F2481F"/>
    <w:rsid w:val="00F27DF9"/>
    <w:rsid w:val="00F30A71"/>
    <w:rsid w:val="00F32F30"/>
    <w:rsid w:val="00F33AA9"/>
    <w:rsid w:val="00F34FB5"/>
    <w:rsid w:val="00F36A8B"/>
    <w:rsid w:val="00F37AAB"/>
    <w:rsid w:val="00F42B09"/>
    <w:rsid w:val="00F452DE"/>
    <w:rsid w:val="00F54FC4"/>
    <w:rsid w:val="00F56A17"/>
    <w:rsid w:val="00F56BEE"/>
    <w:rsid w:val="00F6011F"/>
    <w:rsid w:val="00F60A52"/>
    <w:rsid w:val="00F67D72"/>
    <w:rsid w:val="00F7742A"/>
    <w:rsid w:val="00F80FDA"/>
    <w:rsid w:val="00F813B2"/>
    <w:rsid w:val="00F82018"/>
    <w:rsid w:val="00F83004"/>
    <w:rsid w:val="00F83DBF"/>
    <w:rsid w:val="00F95B1D"/>
    <w:rsid w:val="00F9617A"/>
    <w:rsid w:val="00FA3B1A"/>
    <w:rsid w:val="00FA44E5"/>
    <w:rsid w:val="00FB2DDD"/>
    <w:rsid w:val="00FB4EA4"/>
    <w:rsid w:val="00FC00C4"/>
    <w:rsid w:val="00FC0535"/>
    <w:rsid w:val="00FC3CE3"/>
    <w:rsid w:val="00FC5B14"/>
    <w:rsid w:val="00FD0775"/>
    <w:rsid w:val="00FD3AAD"/>
    <w:rsid w:val="00FD42BA"/>
    <w:rsid w:val="00FD44FA"/>
    <w:rsid w:val="00FE00B7"/>
    <w:rsid w:val="00FE0BCD"/>
    <w:rsid w:val="00FE2EF1"/>
    <w:rsid w:val="00FE55FF"/>
    <w:rsid w:val="00FF129D"/>
    <w:rsid w:val="00FF3144"/>
    <w:rsid w:val="00FF401A"/>
    <w:rsid w:val="00FF78DB"/>
    <w:rsid w:val="0843A2EF"/>
    <w:rsid w:val="7F81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5B4A3CAB"/>
  <w15:docId w15:val="{7704C04F-E489-D84F-BA38-C1CF6D0B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64C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uiPriority w:val="59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2001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915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15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156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1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1564"/>
    <w:rPr>
      <w:rFonts w:asciiTheme="minorHAnsi" w:hAnsiTheme="minorHAnsi"/>
      <w:b/>
      <w:bCs/>
    </w:rPr>
  </w:style>
  <w:style w:type="paragraph" w:styleId="Header">
    <w:name w:val="header"/>
    <w:basedOn w:val="Normal"/>
    <w:link w:val="HeaderChar"/>
    <w:unhideWhenUsed/>
    <w:rsid w:val="00442C6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442C6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42C6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C6E"/>
    <w:rPr>
      <w:rFonts w:asciiTheme="minorHAnsi" w:hAnsiTheme="minorHAnsi"/>
      <w:szCs w:val="24"/>
    </w:rPr>
  </w:style>
  <w:style w:type="paragraph" w:styleId="NoSpacing">
    <w:name w:val="No Spacing"/>
    <w:uiPriority w:val="1"/>
    <w:qFormat/>
    <w:rsid w:val="000C24D6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E64C59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BodyText">
    <w:name w:val="Body Text"/>
    <w:aliases w:val="metinmiso"/>
    <w:basedOn w:val="Normal"/>
    <w:link w:val="BodyTextChar"/>
    <w:rsid w:val="00E64C59"/>
    <w:pPr>
      <w:autoSpaceDE w:val="0"/>
      <w:autoSpaceDN w:val="0"/>
      <w:adjustRightInd w:val="0"/>
      <w:spacing w:before="0" w:after="0" w:line="360" w:lineRule="auto"/>
      <w:jc w:val="both"/>
    </w:pPr>
    <w:rPr>
      <w:rFonts w:ascii="Book Antiqua" w:hAnsi="Book Antiqua"/>
      <w:sz w:val="22"/>
      <w:szCs w:val="20"/>
      <w:lang w:val="en-GB"/>
    </w:rPr>
  </w:style>
  <w:style w:type="character" w:customStyle="1" w:styleId="BodyTextChar">
    <w:name w:val="Body Text Char"/>
    <w:aliases w:val="metinmiso Char"/>
    <w:basedOn w:val="DefaultParagraphFont"/>
    <w:link w:val="BodyText"/>
    <w:rsid w:val="00E64C59"/>
    <w:rPr>
      <w:rFonts w:ascii="Book Antiqua" w:hAnsi="Book Antiqua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http://www.admissions.ox.ac.uk/downloads/oxonly/ms_office_versions/ox_brand_blue_pos.p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conte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946001-335B-4C2E-9066-F8649138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20</TotalTime>
  <Pages>1</Pages>
  <Words>65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sleconte</dc:creator>
  <cp:lastModifiedBy>Emily Hotine</cp:lastModifiedBy>
  <cp:revision>6</cp:revision>
  <cp:lastPrinted>2022-09-07T11:32:00Z</cp:lastPrinted>
  <dcterms:created xsi:type="dcterms:W3CDTF">2022-11-04T10:26:00Z</dcterms:created>
  <dcterms:modified xsi:type="dcterms:W3CDTF">2022-11-08T10:53:00Z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